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25" w:rsidRPr="00DA77BD" w:rsidRDefault="00C26225" w:rsidP="00C26225">
      <w:pPr>
        <w:jc w:val="center"/>
        <w:rPr>
          <w:b/>
          <w:color w:val="365F91" w:themeColor="accent1" w:themeShade="BF"/>
          <w:sz w:val="28"/>
          <w:szCs w:val="28"/>
        </w:rPr>
      </w:pPr>
      <w:r w:rsidRPr="00DA77BD">
        <w:rPr>
          <w:b/>
          <w:color w:val="365F91" w:themeColor="accent1" w:themeShade="BF"/>
          <w:sz w:val="28"/>
          <w:szCs w:val="28"/>
        </w:rPr>
        <w:t>OPMERKING</w:t>
      </w:r>
      <w:r w:rsidR="0076337B">
        <w:rPr>
          <w:b/>
          <w:color w:val="365F91" w:themeColor="accent1" w:themeShade="BF"/>
          <w:sz w:val="28"/>
          <w:szCs w:val="28"/>
        </w:rPr>
        <w:t>EN</w:t>
      </w:r>
      <w:r w:rsidRPr="00DA77BD">
        <w:rPr>
          <w:b/>
          <w:color w:val="365F91" w:themeColor="accent1" w:themeShade="BF"/>
          <w:sz w:val="28"/>
          <w:szCs w:val="28"/>
        </w:rPr>
        <w:t xml:space="preserve">REGISTER </w:t>
      </w:r>
      <w:r w:rsidR="007B0851">
        <w:rPr>
          <w:b/>
          <w:color w:val="365F91" w:themeColor="accent1" w:themeShade="BF"/>
          <w:sz w:val="28"/>
          <w:szCs w:val="28"/>
        </w:rPr>
        <w:t xml:space="preserve">BIJVOEGSEL </w:t>
      </w:r>
      <w:r w:rsidR="008A74CA" w:rsidRPr="00DA77BD">
        <w:rPr>
          <w:b/>
          <w:color w:val="365F91" w:themeColor="accent1" w:themeShade="BF"/>
          <w:sz w:val="28"/>
          <w:szCs w:val="28"/>
        </w:rPr>
        <w:t>ARBEIDSREGLEMENT</w:t>
      </w:r>
    </w:p>
    <w:p w:rsidR="00C26225" w:rsidRDefault="00C26225" w:rsidP="008A74CA">
      <w:pPr>
        <w:spacing w:before="360"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6280"/>
      </w:tblGrid>
      <w:tr w:rsidR="00FF03D8" w:rsidTr="00FF03D8">
        <w:tc>
          <w:tcPr>
            <w:tcW w:w="2802" w:type="dxa"/>
          </w:tcPr>
          <w:p w:rsidR="00FF03D8" w:rsidRDefault="00FF03D8" w:rsidP="00FF03D8">
            <w:pPr>
              <w:spacing w:before="60" w:after="60"/>
            </w:pPr>
            <w:r>
              <w:t>Naam werkgever:</w:t>
            </w:r>
          </w:p>
        </w:tc>
        <w:tc>
          <w:tcPr>
            <w:tcW w:w="6410" w:type="dxa"/>
          </w:tcPr>
          <w:p w:rsidR="00FF03D8" w:rsidRDefault="007B0851" w:rsidP="00FF03D8">
            <w:pPr>
              <w:spacing w:before="60" w:after="60"/>
            </w:pPr>
            <w:r>
              <w:t>(++)</w:t>
            </w:r>
          </w:p>
        </w:tc>
      </w:tr>
      <w:tr w:rsidR="00FF03D8" w:rsidTr="00FF03D8">
        <w:tc>
          <w:tcPr>
            <w:tcW w:w="2802" w:type="dxa"/>
          </w:tcPr>
          <w:p w:rsidR="00FF03D8" w:rsidRDefault="00FF03D8" w:rsidP="00FF03D8"/>
        </w:tc>
        <w:tc>
          <w:tcPr>
            <w:tcW w:w="6410" w:type="dxa"/>
          </w:tcPr>
          <w:p w:rsidR="00FF03D8" w:rsidRDefault="00FF03D8" w:rsidP="00FF03D8"/>
        </w:tc>
      </w:tr>
      <w:tr w:rsidR="00FF03D8" w:rsidTr="00FF03D8">
        <w:tc>
          <w:tcPr>
            <w:tcW w:w="2802" w:type="dxa"/>
          </w:tcPr>
          <w:p w:rsidR="00FF03D8" w:rsidRDefault="00FF03D8" w:rsidP="00FF03D8">
            <w:pPr>
              <w:spacing w:before="60" w:after="60"/>
            </w:pPr>
            <w:r>
              <w:t>Adres:</w:t>
            </w:r>
          </w:p>
        </w:tc>
        <w:tc>
          <w:tcPr>
            <w:tcW w:w="6410" w:type="dxa"/>
          </w:tcPr>
          <w:p w:rsidR="008A74CA" w:rsidRDefault="007B0851" w:rsidP="00FF03D8">
            <w:pPr>
              <w:spacing w:before="60" w:after="60"/>
            </w:pPr>
            <w:r>
              <w:t>(++)</w:t>
            </w:r>
          </w:p>
        </w:tc>
      </w:tr>
      <w:tr w:rsidR="00FF03D8" w:rsidTr="00FF03D8">
        <w:tc>
          <w:tcPr>
            <w:tcW w:w="2802" w:type="dxa"/>
          </w:tcPr>
          <w:p w:rsidR="00FF03D8" w:rsidRDefault="00FF03D8" w:rsidP="00FF03D8"/>
        </w:tc>
        <w:tc>
          <w:tcPr>
            <w:tcW w:w="6410" w:type="dxa"/>
          </w:tcPr>
          <w:p w:rsidR="00FF03D8" w:rsidRDefault="00FF03D8" w:rsidP="00FF03D8"/>
        </w:tc>
      </w:tr>
      <w:tr w:rsidR="00FF03D8" w:rsidTr="00FF03D8">
        <w:tc>
          <w:tcPr>
            <w:tcW w:w="2802" w:type="dxa"/>
          </w:tcPr>
          <w:p w:rsidR="00FF03D8" w:rsidRDefault="00FF03D8" w:rsidP="00FF03D8">
            <w:pPr>
              <w:spacing w:before="60" w:after="60"/>
            </w:pPr>
            <w:r>
              <w:t>Ondernemingsnummer:</w:t>
            </w:r>
          </w:p>
        </w:tc>
        <w:tc>
          <w:tcPr>
            <w:tcW w:w="6410" w:type="dxa"/>
          </w:tcPr>
          <w:p w:rsidR="00FF03D8" w:rsidRPr="0076337B" w:rsidRDefault="007B0851" w:rsidP="00FF03D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(++)</w:t>
            </w:r>
          </w:p>
        </w:tc>
      </w:tr>
    </w:tbl>
    <w:p w:rsidR="0076337B" w:rsidRDefault="0076337B" w:rsidP="005B2A45">
      <w:pPr>
        <w:pBdr>
          <w:bottom w:val="single" w:sz="4" w:space="1" w:color="auto"/>
        </w:pBdr>
      </w:pPr>
    </w:p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/>
    <w:p w:rsidR="005B2A45" w:rsidRDefault="005B2A45" w:rsidP="00C26225">
      <w:r>
        <w:t>Ondergetekende bevestigt op zijn eer dat onderhavig opmerkingenregister ter beschikking werd gesteld van het personeel, teneinde er hun eventuele opmerkingen op</w:t>
      </w:r>
      <w:r w:rsidR="007B0851">
        <w:t xml:space="preserve"> het</w:t>
      </w:r>
      <w:r>
        <w:t xml:space="preserve"> </w:t>
      </w:r>
      <w:r w:rsidR="007B0851">
        <w:t>bijvoegsel</w:t>
      </w:r>
      <w:r>
        <w:t xml:space="preserve"> aan het arbeidsreglement in op te tekenen. Dit register werd opengesteld van </w:t>
      </w:r>
      <w:r w:rsidR="007B0851">
        <w:t xml:space="preserve">(++) </w:t>
      </w:r>
      <w:r>
        <w:t>tot</w:t>
      </w:r>
      <w:r w:rsidR="00AD3270">
        <w:t xml:space="preserve"> </w:t>
      </w:r>
      <w:r w:rsidR="007B0851">
        <w:t>(++)</w:t>
      </w:r>
      <w:r w:rsidR="00AD3270">
        <w:t>.</w:t>
      </w:r>
    </w:p>
    <w:p w:rsidR="005B2A45" w:rsidRDefault="005B2A45" w:rsidP="00C26225">
      <w:r>
        <w:t xml:space="preserve">Te </w:t>
      </w:r>
      <w:r w:rsidR="007B0851">
        <w:t>(++)</w:t>
      </w:r>
      <w:r>
        <w:t xml:space="preserve">, op </w:t>
      </w:r>
      <w:r w:rsidR="007B0851">
        <w:t>(++)</w:t>
      </w:r>
      <w:bookmarkStart w:id="0" w:name="_GoBack"/>
      <w:bookmarkEnd w:id="0"/>
    </w:p>
    <w:p w:rsidR="005B2A45" w:rsidRDefault="005B2A45" w:rsidP="00C26225"/>
    <w:p w:rsidR="005B2A45" w:rsidRDefault="005B2A45" w:rsidP="00C26225">
      <w:r>
        <w:t>Handtekening werkgever,</w:t>
      </w:r>
    </w:p>
    <w:sectPr w:rsidR="005B2A45" w:rsidSect="00FF03D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7B"/>
    <w:rsid w:val="00007A6E"/>
    <w:rsid w:val="000110DD"/>
    <w:rsid w:val="00013F72"/>
    <w:rsid w:val="0002051D"/>
    <w:rsid w:val="000A30F7"/>
    <w:rsid w:val="000D7B08"/>
    <w:rsid w:val="0010358A"/>
    <w:rsid w:val="001123B4"/>
    <w:rsid w:val="00131F5E"/>
    <w:rsid w:val="00176789"/>
    <w:rsid w:val="001872A2"/>
    <w:rsid w:val="00197E1A"/>
    <w:rsid w:val="001A5C3D"/>
    <w:rsid w:val="001C63F4"/>
    <w:rsid w:val="001F6559"/>
    <w:rsid w:val="002035CE"/>
    <w:rsid w:val="00242F32"/>
    <w:rsid w:val="00244125"/>
    <w:rsid w:val="00251D76"/>
    <w:rsid w:val="00264178"/>
    <w:rsid w:val="0026471B"/>
    <w:rsid w:val="002A5321"/>
    <w:rsid w:val="002A645B"/>
    <w:rsid w:val="002B0A59"/>
    <w:rsid w:val="002E3264"/>
    <w:rsid w:val="002F702E"/>
    <w:rsid w:val="002F70F4"/>
    <w:rsid w:val="00315C7A"/>
    <w:rsid w:val="003179FD"/>
    <w:rsid w:val="00317B75"/>
    <w:rsid w:val="00335EEC"/>
    <w:rsid w:val="003520AB"/>
    <w:rsid w:val="003678E7"/>
    <w:rsid w:val="003B1E78"/>
    <w:rsid w:val="003F5A77"/>
    <w:rsid w:val="003F61E5"/>
    <w:rsid w:val="00412D24"/>
    <w:rsid w:val="0042392B"/>
    <w:rsid w:val="00424CF2"/>
    <w:rsid w:val="00431B7A"/>
    <w:rsid w:val="004412CB"/>
    <w:rsid w:val="00451970"/>
    <w:rsid w:val="00455DC3"/>
    <w:rsid w:val="0045611B"/>
    <w:rsid w:val="004C57FA"/>
    <w:rsid w:val="004F19BE"/>
    <w:rsid w:val="005026EB"/>
    <w:rsid w:val="00511F81"/>
    <w:rsid w:val="0054201B"/>
    <w:rsid w:val="00572185"/>
    <w:rsid w:val="005B2A45"/>
    <w:rsid w:val="005C4740"/>
    <w:rsid w:val="005D3373"/>
    <w:rsid w:val="005E0976"/>
    <w:rsid w:val="005F36AC"/>
    <w:rsid w:val="00604A6A"/>
    <w:rsid w:val="0062223A"/>
    <w:rsid w:val="006308D0"/>
    <w:rsid w:val="00682F3E"/>
    <w:rsid w:val="006B078A"/>
    <w:rsid w:val="006B6C84"/>
    <w:rsid w:val="006F375A"/>
    <w:rsid w:val="00712E6F"/>
    <w:rsid w:val="00753485"/>
    <w:rsid w:val="00760C41"/>
    <w:rsid w:val="0076337B"/>
    <w:rsid w:val="00775948"/>
    <w:rsid w:val="007A40FA"/>
    <w:rsid w:val="007A4F07"/>
    <w:rsid w:val="007B0851"/>
    <w:rsid w:val="007D7D91"/>
    <w:rsid w:val="007E264A"/>
    <w:rsid w:val="00825804"/>
    <w:rsid w:val="00841A8E"/>
    <w:rsid w:val="00862402"/>
    <w:rsid w:val="008828B8"/>
    <w:rsid w:val="00887640"/>
    <w:rsid w:val="008A4F70"/>
    <w:rsid w:val="008A74CA"/>
    <w:rsid w:val="008C0F2B"/>
    <w:rsid w:val="008E444D"/>
    <w:rsid w:val="008F0A87"/>
    <w:rsid w:val="008F0F30"/>
    <w:rsid w:val="008F0FC9"/>
    <w:rsid w:val="0094388C"/>
    <w:rsid w:val="00947FA0"/>
    <w:rsid w:val="00951DCA"/>
    <w:rsid w:val="00957575"/>
    <w:rsid w:val="009708E5"/>
    <w:rsid w:val="0099108B"/>
    <w:rsid w:val="009A1372"/>
    <w:rsid w:val="009A6491"/>
    <w:rsid w:val="009C306F"/>
    <w:rsid w:val="009C6D74"/>
    <w:rsid w:val="009D734C"/>
    <w:rsid w:val="009E6AB4"/>
    <w:rsid w:val="00A03E28"/>
    <w:rsid w:val="00A15C30"/>
    <w:rsid w:val="00A1737F"/>
    <w:rsid w:val="00A3126C"/>
    <w:rsid w:val="00A6005F"/>
    <w:rsid w:val="00AA2CFB"/>
    <w:rsid w:val="00AD1083"/>
    <w:rsid w:val="00AD3270"/>
    <w:rsid w:val="00B1243A"/>
    <w:rsid w:val="00B1412E"/>
    <w:rsid w:val="00B83748"/>
    <w:rsid w:val="00B90770"/>
    <w:rsid w:val="00BB54AC"/>
    <w:rsid w:val="00C065F9"/>
    <w:rsid w:val="00C12EC7"/>
    <w:rsid w:val="00C21240"/>
    <w:rsid w:val="00C26225"/>
    <w:rsid w:val="00C41D0E"/>
    <w:rsid w:val="00C61C26"/>
    <w:rsid w:val="00C727CD"/>
    <w:rsid w:val="00C97ED3"/>
    <w:rsid w:val="00CC634D"/>
    <w:rsid w:val="00CC7E45"/>
    <w:rsid w:val="00CD084E"/>
    <w:rsid w:val="00CD39BC"/>
    <w:rsid w:val="00D22907"/>
    <w:rsid w:val="00D22B7B"/>
    <w:rsid w:val="00D26A30"/>
    <w:rsid w:val="00D334C4"/>
    <w:rsid w:val="00D357BE"/>
    <w:rsid w:val="00D82CED"/>
    <w:rsid w:val="00DA77BD"/>
    <w:rsid w:val="00DB13AB"/>
    <w:rsid w:val="00DD079D"/>
    <w:rsid w:val="00DE7008"/>
    <w:rsid w:val="00DE706D"/>
    <w:rsid w:val="00DF29C1"/>
    <w:rsid w:val="00DF2D9F"/>
    <w:rsid w:val="00DF4549"/>
    <w:rsid w:val="00DF5734"/>
    <w:rsid w:val="00E334D7"/>
    <w:rsid w:val="00EB2489"/>
    <w:rsid w:val="00EB7B66"/>
    <w:rsid w:val="00EC4E6C"/>
    <w:rsid w:val="00ED52B9"/>
    <w:rsid w:val="00EE1AF7"/>
    <w:rsid w:val="00F211E6"/>
    <w:rsid w:val="00F45228"/>
    <w:rsid w:val="00F61D8F"/>
    <w:rsid w:val="00F66894"/>
    <w:rsid w:val="00F86A9C"/>
    <w:rsid w:val="00F875B3"/>
    <w:rsid w:val="00F959B1"/>
    <w:rsid w:val="00FA32A9"/>
    <w:rsid w:val="00FA589E"/>
    <w:rsid w:val="00FB6778"/>
    <w:rsid w:val="00FC386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7A54"/>
  <w15:docId w15:val="{F9E3D25A-B51B-4E8A-AA93-6B9610A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32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ropbox\BizPlus%20-%20Patrick%20Chalmet\3%20Documenten%20en%20Leidraden\Arbeidsreglement\Opmerkingenregister%20arbeidsreg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Opmerkingenregister arbeidsreglement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BizPlus - Danielle</dc:creator>
  <cp:lastModifiedBy>Danielle Henneberg</cp:lastModifiedBy>
  <cp:revision>2</cp:revision>
  <cp:lastPrinted>2016-04-19T07:21:00Z</cp:lastPrinted>
  <dcterms:created xsi:type="dcterms:W3CDTF">2017-12-14T11:24:00Z</dcterms:created>
  <dcterms:modified xsi:type="dcterms:W3CDTF">2017-12-14T11:24:00Z</dcterms:modified>
</cp:coreProperties>
</file>